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BE" w:rsidRPr="00EB5D4E" w:rsidRDefault="002041BE" w:rsidP="00F45D5B">
      <w:pPr>
        <w:rPr>
          <w:rFonts w:eastAsia="黑体"/>
          <w:sz w:val="32"/>
          <w:szCs w:val="32"/>
        </w:rPr>
      </w:pPr>
      <w:r w:rsidRPr="00EB5D4E">
        <w:rPr>
          <w:rFonts w:eastAsia="黑体" w:hint="eastAsia"/>
          <w:sz w:val="32"/>
          <w:szCs w:val="32"/>
        </w:rPr>
        <w:t>附件</w:t>
      </w:r>
    </w:p>
    <w:p w:rsidR="002041BE" w:rsidRPr="00EB5D4E" w:rsidRDefault="002041BE" w:rsidP="00F45D5B"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 w:rsidRPr="00EB5D4E">
        <w:rPr>
          <w:rFonts w:eastAsia="方正小标宋简体" w:hint="eastAsia"/>
          <w:bCs/>
          <w:sz w:val="44"/>
          <w:szCs w:val="44"/>
        </w:rPr>
        <w:t>泰安市第五批市级重点文物保护单位名单</w:t>
      </w:r>
    </w:p>
    <w:p w:rsidR="002041BE" w:rsidRPr="00EB5D4E" w:rsidRDefault="002041BE" w:rsidP="00C3739C">
      <w:pPr>
        <w:jc w:val="center"/>
        <w:rPr>
          <w:rFonts w:eastAsia="楷体_GB2312"/>
          <w:bCs/>
          <w:sz w:val="32"/>
          <w:szCs w:val="32"/>
        </w:rPr>
      </w:pPr>
      <w:r w:rsidRPr="00EB5D4E">
        <w:rPr>
          <w:rFonts w:eastAsia="楷体_GB2312" w:hint="eastAsia"/>
          <w:bCs/>
          <w:sz w:val="32"/>
          <w:szCs w:val="32"/>
        </w:rPr>
        <w:t>（共计</w:t>
      </w:r>
      <w:r w:rsidRPr="00EB5D4E">
        <w:rPr>
          <w:rFonts w:eastAsia="楷体_GB2312"/>
          <w:bCs/>
          <w:sz w:val="32"/>
          <w:szCs w:val="32"/>
        </w:rPr>
        <w:t>35</w:t>
      </w:r>
      <w:r w:rsidRPr="00EB5D4E">
        <w:rPr>
          <w:rFonts w:eastAsia="楷体_GB2312" w:hint="eastAsia"/>
          <w:bCs/>
          <w:sz w:val="32"/>
          <w:szCs w:val="32"/>
        </w:rPr>
        <w:t>处）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0"/>
        <w:gridCol w:w="121"/>
        <w:gridCol w:w="1684"/>
        <w:gridCol w:w="515"/>
        <w:gridCol w:w="1741"/>
        <w:gridCol w:w="1151"/>
        <w:gridCol w:w="58"/>
        <w:gridCol w:w="466"/>
        <w:gridCol w:w="2264"/>
      </w:tblGrid>
      <w:tr w:rsidR="002041BE" w:rsidRPr="00EB5D4E" w:rsidTr="00F45D5B">
        <w:trPr>
          <w:trHeight w:val="390"/>
          <w:jc w:val="center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textAlignment w:val="center"/>
              <w:rPr>
                <w:rFonts w:eastAsia="黑体" w:cs="黑体"/>
                <w:color w:val="000000"/>
                <w:kern w:val="0"/>
                <w:sz w:val="32"/>
                <w:szCs w:val="32"/>
              </w:rPr>
            </w:pPr>
          </w:p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32"/>
                <w:szCs w:val="32"/>
              </w:rPr>
            </w:pPr>
            <w:r w:rsidRPr="00EB5D4E">
              <w:rPr>
                <w:rFonts w:eastAsia="黑体" w:cs="黑体" w:hint="eastAsia"/>
                <w:color w:val="000000"/>
                <w:kern w:val="0"/>
                <w:sz w:val="32"/>
                <w:szCs w:val="32"/>
              </w:rPr>
              <w:t>一、古遗址（共计</w:t>
            </w:r>
            <w:r w:rsidRPr="00EB5D4E">
              <w:rPr>
                <w:rFonts w:eastAsia="黑体" w:cs="黑体"/>
                <w:color w:val="000000"/>
                <w:kern w:val="0"/>
                <w:sz w:val="32"/>
                <w:szCs w:val="32"/>
              </w:rPr>
              <w:t>6</w:t>
            </w:r>
            <w:r w:rsidRPr="00EB5D4E">
              <w:rPr>
                <w:rFonts w:eastAsia="黑体" w:cs="黑体" w:hint="eastAsia"/>
                <w:color w:val="000000"/>
                <w:kern w:val="0"/>
                <w:sz w:val="32"/>
                <w:szCs w:val="32"/>
              </w:rPr>
              <w:t>处）</w:t>
            </w:r>
          </w:p>
        </w:tc>
      </w:tr>
      <w:tr w:rsidR="002041BE" w:rsidRPr="00EB5D4E" w:rsidTr="00504320">
        <w:trPr>
          <w:trHeight w:val="42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序</w:t>
            </w:r>
            <w:r w:rsidRPr="00EB5D4E">
              <w:rPr>
                <w:rFonts w:eastAsia="黑体" w:cs="仿宋_GB2312"/>
                <w:bCs/>
                <w:color w:val="000000"/>
                <w:kern w:val="0"/>
                <w:sz w:val="24"/>
              </w:rPr>
              <w:t xml:space="preserve"> </w:t>
            </w: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名</w:t>
            </w:r>
            <w:r w:rsidRPr="00EB5D4E">
              <w:rPr>
                <w:rFonts w:eastAsia="黑体" w:cs="仿宋_GB2312"/>
                <w:bCs/>
                <w:color w:val="000000"/>
                <w:kern w:val="0"/>
                <w:sz w:val="24"/>
              </w:rPr>
              <w:t xml:space="preserve">  </w:t>
            </w: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时</w:t>
            </w:r>
            <w:r w:rsidRPr="00EB5D4E">
              <w:rPr>
                <w:rFonts w:eastAsia="黑体" w:cs="仿宋_GB2312"/>
                <w:bCs/>
                <w:color w:val="000000"/>
                <w:kern w:val="0"/>
                <w:sz w:val="24"/>
              </w:rPr>
              <w:t xml:space="preserve"> </w:t>
            </w: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代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地</w:t>
            </w:r>
            <w:r w:rsidRPr="00EB5D4E">
              <w:rPr>
                <w:rFonts w:eastAsia="黑体" w:cs="仿宋_GB2312"/>
                <w:bCs/>
                <w:color w:val="000000"/>
                <w:kern w:val="0"/>
                <w:sz w:val="24"/>
              </w:rPr>
              <w:t xml:space="preserve">  </w:t>
            </w: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址</w:t>
            </w:r>
          </w:p>
        </w:tc>
      </w:tr>
      <w:tr w:rsidR="002041BE" w:rsidRPr="00EB5D4E" w:rsidTr="00234965">
        <w:trPr>
          <w:trHeight w:val="57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5-01-1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-01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黄巢寨山山寨遗址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唐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岱岳区道朗镇朱家庄村</w:t>
            </w:r>
            <w:r w:rsidRPr="00EB5D4E">
              <w:rPr>
                <w:rFonts w:eastAsia="仿宋_GB2312" w:cs="仿宋_GB2312" w:hint="eastAsia"/>
                <w:kern w:val="0"/>
                <w:sz w:val="24"/>
              </w:rPr>
              <w:t>、</w:t>
            </w:r>
          </w:p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kern w:val="0"/>
                <w:sz w:val="24"/>
              </w:rPr>
              <w:t>里峪村</w:t>
            </w:r>
          </w:p>
        </w:tc>
      </w:tr>
      <w:tr w:rsidR="002041BE" w:rsidRPr="00EB5D4E" w:rsidTr="00234965">
        <w:trPr>
          <w:trHeight w:val="57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5-02-1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-02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苏庄玉皇山山寨遗址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明、清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岱岳区角峪镇苏庄村</w:t>
            </w:r>
          </w:p>
        </w:tc>
      </w:tr>
      <w:tr w:rsidR="002041BE" w:rsidRPr="00EB5D4E" w:rsidTr="00234965">
        <w:trPr>
          <w:trHeight w:val="57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5-03-1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-03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香水寺遗址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清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岱岳区夏张镇律家庄村</w:t>
            </w:r>
          </w:p>
        </w:tc>
      </w:tr>
      <w:tr w:rsidR="002041BE" w:rsidRPr="00EB5D4E" w:rsidTr="00234965">
        <w:trPr>
          <w:trHeight w:val="57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5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5-04-1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-04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清凉山山寨遗址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明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肥城市仪阳街道办事处</w:t>
            </w:r>
          </w:p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荣华村</w:t>
            </w:r>
          </w:p>
        </w:tc>
      </w:tr>
      <w:tr w:rsidR="002041BE" w:rsidRPr="00EB5D4E" w:rsidTr="00234965">
        <w:trPr>
          <w:trHeight w:val="57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05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5-0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5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-1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-05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年家峪古樱桃种植园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明清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高新区天宝镇年家峪村</w:t>
            </w:r>
          </w:p>
        </w:tc>
      </w:tr>
      <w:tr w:rsidR="002041BE" w:rsidRPr="00EB5D4E" w:rsidTr="00234965">
        <w:trPr>
          <w:trHeight w:val="45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05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5-0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6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-1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-06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作书房遗址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宋金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高新区徂徕镇徂徕村</w:t>
            </w:r>
          </w:p>
        </w:tc>
      </w:tr>
      <w:tr w:rsidR="002041BE" w:rsidRPr="00EB5D4E" w:rsidTr="00F45D5B">
        <w:trPr>
          <w:trHeight w:val="570"/>
          <w:jc w:val="center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kern w:val="0"/>
                <w:sz w:val="32"/>
                <w:szCs w:val="32"/>
              </w:rPr>
            </w:pPr>
          </w:p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32"/>
                <w:szCs w:val="32"/>
              </w:rPr>
            </w:pPr>
            <w:r w:rsidRPr="00EB5D4E">
              <w:rPr>
                <w:rFonts w:eastAsia="黑体" w:cs="黑体" w:hint="eastAsia"/>
                <w:color w:val="000000"/>
                <w:kern w:val="0"/>
                <w:sz w:val="32"/>
                <w:szCs w:val="32"/>
              </w:rPr>
              <w:t>二、古墓葬（共计</w:t>
            </w:r>
            <w:r w:rsidRPr="00EB5D4E">
              <w:rPr>
                <w:rFonts w:eastAsia="黑体" w:cs="黑体"/>
                <w:color w:val="000000"/>
                <w:kern w:val="0"/>
                <w:sz w:val="32"/>
                <w:szCs w:val="32"/>
              </w:rPr>
              <w:t>1</w:t>
            </w:r>
            <w:r w:rsidRPr="00EB5D4E">
              <w:rPr>
                <w:rFonts w:eastAsia="黑体" w:cs="黑体" w:hint="eastAsia"/>
                <w:color w:val="000000"/>
                <w:kern w:val="0"/>
                <w:sz w:val="32"/>
                <w:szCs w:val="32"/>
              </w:rPr>
              <w:t>处）</w:t>
            </w:r>
          </w:p>
        </w:tc>
      </w:tr>
      <w:tr w:rsidR="002041BE" w:rsidRPr="00EB5D4E" w:rsidTr="00504320">
        <w:trPr>
          <w:trHeight w:val="43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名</w:t>
            </w:r>
            <w:r>
              <w:rPr>
                <w:rFonts w:eastAsia="黑体" w:cs="仿宋_GB2312"/>
                <w:bCs/>
                <w:color w:val="000000"/>
                <w:kern w:val="0"/>
                <w:sz w:val="24"/>
              </w:rPr>
              <w:t xml:space="preserve">  </w:t>
            </w: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时</w:t>
            </w:r>
            <w:r w:rsidRPr="00EB5D4E">
              <w:rPr>
                <w:rFonts w:eastAsia="黑体" w:cs="仿宋_GB2312"/>
                <w:bCs/>
                <w:color w:val="000000"/>
                <w:kern w:val="0"/>
                <w:sz w:val="24"/>
              </w:rPr>
              <w:t xml:space="preserve"> </w:t>
            </w: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代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地</w:t>
            </w:r>
            <w:r w:rsidRPr="00EB5D4E">
              <w:rPr>
                <w:rFonts w:eastAsia="黑体" w:cs="仿宋_GB2312"/>
                <w:bCs/>
                <w:color w:val="000000"/>
                <w:kern w:val="0"/>
                <w:sz w:val="24"/>
              </w:rPr>
              <w:t xml:space="preserve">   </w:t>
            </w: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址</w:t>
            </w:r>
          </w:p>
        </w:tc>
      </w:tr>
      <w:tr w:rsidR="002041BE" w:rsidRPr="00EB5D4E" w:rsidTr="00504320">
        <w:trPr>
          <w:trHeight w:val="55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宋体"/>
                <w:color w:val="000000"/>
                <w:sz w:val="24"/>
              </w:rPr>
            </w:pPr>
            <w:r w:rsidRPr="00EB5D4E">
              <w:rPr>
                <w:rFonts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05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5-0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7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-2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-01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黄花岭古墓群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周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高新区天宝镇黄花岭村</w:t>
            </w:r>
          </w:p>
        </w:tc>
      </w:tr>
      <w:tr w:rsidR="002041BE" w:rsidRPr="00EB5D4E" w:rsidTr="00F45D5B">
        <w:trPr>
          <w:trHeight w:val="480"/>
          <w:jc w:val="center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vAlign w:val="center"/>
          </w:tcPr>
          <w:p w:rsidR="002041BE" w:rsidRPr="00EB5D4E" w:rsidRDefault="002041BE" w:rsidP="002942E5">
            <w:pPr>
              <w:widowControl/>
              <w:textAlignment w:val="center"/>
              <w:rPr>
                <w:rFonts w:eastAsia="黑体" w:cs="黑体"/>
                <w:color w:val="000000"/>
                <w:kern w:val="0"/>
                <w:sz w:val="32"/>
                <w:szCs w:val="32"/>
              </w:rPr>
            </w:pPr>
          </w:p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32"/>
                <w:szCs w:val="32"/>
              </w:rPr>
            </w:pPr>
            <w:r w:rsidRPr="00EB5D4E">
              <w:rPr>
                <w:rFonts w:eastAsia="黑体" w:cs="黑体" w:hint="eastAsia"/>
                <w:color w:val="000000"/>
                <w:kern w:val="0"/>
                <w:sz w:val="32"/>
                <w:szCs w:val="32"/>
              </w:rPr>
              <w:t>三、古建筑（共计</w:t>
            </w:r>
            <w:r w:rsidRPr="00EB5D4E">
              <w:rPr>
                <w:rFonts w:eastAsia="黑体" w:cs="黑体"/>
                <w:color w:val="000000"/>
                <w:kern w:val="0"/>
                <w:sz w:val="32"/>
                <w:szCs w:val="32"/>
              </w:rPr>
              <w:t>20</w:t>
            </w:r>
            <w:r w:rsidRPr="00EB5D4E">
              <w:rPr>
                <w:rFonts w:eastAsia="黑体" w:cs="黑体" w:hint="eastAsia"/>
                <w:color w:val="000000"/>
                <w:kern w:val="0"/>
                <w:sz w:val="32"/>
                <w:szCs w:val="32"/>
              </w:rPr>
              <w:t>处）</w:t>
            </w:r>
          </w:p>
        </w:tc>
      </w:tr>
      <w:tr w:rsidR="002041BE" w:rsidRPr="00EB5D4E" w:rsidTr="00504320">
        <w:trPr>
          <w:trHeight w:val="43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kern w:val="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kern w:val="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kern w:val="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名</w:t>
            </w:r>
            <w:r>
              <w:rPr>
                <w:rFonts w:eastAsia="黑体" w:cs="仿宋_GB2312"/>
                <w:bCs/>
                <w:color w:val="000000"/>
                <w:kern w:val="0"/>
                <w:sz w:val="24"/>
              </w:rPr>
              <w:t xml:space="preserve">  </w:t>
            </w: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kern w:val="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时代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kern w:val="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地</w:t>
            </w:r>
            <w:r w:rsidRPr="00EB5D4E">
              <w:rPr>
                <w:rFonts w:eastAsia="黑体" w:cs="仿宋_GB2312"/>
                <w:bCs/>
                <w:color w:val="000000"/>
                <w:kern w:val="0"/>
                <w:sz w:val="24"/>
              </w:rPr>
              <w:t xml:space="preserve">   </w:t>
            </w: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址</w:t>
            </w:r>
          </w:p>
        </w:tc>
      </w:tr>
      <w:tr w:rsidR="002041BE" w:rsidRPr="00EB5D4E" w:rsidTr="00234965">
        <w:trPr>
          <w:trHeight w:val="57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宋体"/>
                <w:color w:val="000000"/>
                <w:sz w:val="24"/>
              </w:rPr>
            </w:pPr>
            <w:r w:rsidRPr="00EB5D4E">
              <w:rPr>
                <w:rFonts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05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08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-3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-01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邱家店范氏祠堂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清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泰山区邱家店镇吴家庄村</w:t>
            </w:r>
          </w:p>
        </w:tc>
      </w:tr>
      <w:tr w:rsidR="002041BE" w:rsidRPr="00EB5D4E" w:rsidTr="00234965">
        <w:trPr>
          <w:trHeight w:val="57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宋体"/>
                <w:color w:val="000000"/>
                <w:sz w:val="24"/>
              </w:rPr>
            </w:pPr>
            <w:r w:rsidRPr="00EB5D4E">
              <w:rPr>
                <w:rFonts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05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09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-3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-02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邱家店古石桥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明清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泰山区邱家店镇邱家店村</w:t>
            </w:r>
          </w:p>
        </w:tc>
      </w:tr>
      <w:tr w:rsidR="002041BE" w:rsidRPr="00EB5D4E" w:rsidTr="00234965">
        <w:trPr>
          <w:trHeight w:val="37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宋体"/>
                <w:color w:val="000000"/>
                <w:sz w:val="24"/>
              </w:rPr>
            </w:pPr>
            <w:r w:rsidRPr="00EB5D4E">
              <w:rPr>
                <w:rFonts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0"/>
                <w:attr w:name="Year" w:val="2005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5-1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0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-3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-03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马庄村裴氏宗祠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清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岱岳区马庄镇马庄村</w:t>
            </w:r>
          </w:p>
        </w:tc>
      </w:tr>
      <w:tr w:rsidR="002041BE" w:rsidRPr="00EB5D4E" w:rsidTr="00234965">
        <w:trPr>
          <w:trHeight w:val="42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宋体"/>
                <w:color w:val="000000"/>
                <w:sz w:val="24"/>
              </w:rPr>
            </w:pPr>
            <w:r w:rsidRPr="00EB5D4E">
              <w:rPr>
                <w:rFonts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05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5-1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1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-3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-04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总司庙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清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岱岳区祝阳镇祝阳村</w:t>
            </w:r>
          </w:p>
        </w:tc>
      </w:tr>
      <w:tr w:rsidR="002041BE" w:rsidRPr="00EB5D4E" w:rsidTr="00234965">
        <w:trPr>
          <w:trHeight w:val="42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2"/>
                <w:attr w:name="Year" w:val="2005"/>
              </w:smartTagP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5-12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-3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-05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石坞洞山山寨遗址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明清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岱岳区道朗镇二起楼村、</w:t>
            </w:r>
          </w:p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肥城市仪阳镇石屋山</w:t>
            </w:r>
          </w:p>
        </w:tc>
      </w:tr>
      <w:tr w:rsidR="002041BE" w:rsidRPr="00EB5D4E" w:rsidTr="00E84C3E">
        <w:trPr>
          <w:trHeight w:val="51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宋体"/>
                <w:color w:val="000000"/>
                <w:sz w:val="24"/>
              </w:rPr>
            </w:pPr>
            <w:r w:rsidRPr="00EB5D4E">
              <w:rPr>
                <w:rFonts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5"/>
                <w:attr w:name="Year" w:val="2003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5-1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3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-3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-06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西韩庄村王氏宗祠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清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新泰市西张庄镇西韩庄村</w:t>
            </w:r>
          </w:p>
        </w:tc>
      </w:tr>
      <w:tr w:rsidR="002041BE" w:rsidRPr="00EB5D4E" w:rsidTr="00E84C3E">
        <w:trPr>
          <w:trHeight w:val="51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宋体"/>
                <w:color w:val="000000"/>
                <w:sz w:val="24"/>
              </w:rPr>
            </w:pPr>
            <w:r w:rsidRPr="00EB5D4E">
              <w:rPr>
                <w:rFonts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5"/>
                <w:attr w:name="Year" w:val="2003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5-1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4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-3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-07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张庄社区高氏宗祠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清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新泰市新汶街道张庄社区</w:t>
            </w:r>
          </w:p>
        </w:tc>
      </w:tr>
      <w:tr w:rsidR="002041BE" w:rsidRPr="00EB5D4E" w:rsidTr="00E84C3E">
        <w:trPr>
          <w:trHeight w:val="51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宋体"/>
                <w:color w:val="000000"/>
                <w:sz w:val="24"/>
              </w:rPr>
            </w:pPr>
            <w:r w:rsidRPr="00EB5D4E">
              <w:rPr>
                <w:rFonts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5"/>
                <w:attr w:name="Year" w:val="2003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5-1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5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-3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-08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马家埠丁家庙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明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肥城市安驾庄镇马家埠村</w:t>
            </w:r>
          </w:p>
        </w:tc>
      </w:tr>
      <w:tr w:rsidR="002041BE" w:rsidRPr="00EB5D4E" w:rsidTr="00E84C3E">
        <w:trPr>
          <w:trHeight w:val="51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宋体"/>
                <w:color w:val="000000"/>
                <w:sz w:val="24"/>
              </w:rPr>
            </w:pPr>
            <w:r w:rsidRPr="00EB5D4E">
              <w:rPr>
                <w:rFonts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5"/>
                <w:attr w:name="Year" w:val="2003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5-1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6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-3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-09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吕仙村吕祖团瓢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明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肥城市湖屯镇栖幽寺村</w:t>
            </w:r>
          </w:p>
        </w:tc>
      </w:tr>
      <w:tr w:rsidR="002041BE" w:rsidRPr="00EB5D4E" w:rsidTr="00E84C3E">
        <w:trPr>
          <w:trHeight w:val="51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宋体"/>
                <w:color w:val="000000"/>
                <w:sz w:val="24"/>
              </w:rPr>
            </w:pPr>
            <w:r w:rsidRPr="00EB5D4E">
              <w:rPr>
                <w:rFonts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03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5-1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7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-3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-10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南夏辉萧氏家祠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清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肥城市安庄镇南夏辉村</w:t>
            </w:r>
          </w:p>
        </w:tc>
      </w:tr>
      <w:tr w:rsidR="002041BE" w:rsidRPr="00EB5D4E" w:rsidTr="00E84C3E">
        <w:trPr>
          <w:trHeight w:val="51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宋体"/>
                <w:color w:val="000000"/>
                <w:sz w:val="24"/>
              </w:rPr>
            </w:pPr>
            <w:r w:rsidRPr="00EB5D4E">
              <w:rPr>
                <w:rFonts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5"/>
                <w:attr w:name="Year" w:val="2003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5-1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8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-3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-11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新刘玉皇庙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明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肥城市汶阳镇新刘村</w:t>
            </w:r>
          </w:p>
        </w:tc>
      </w:tr>
      <w:tr w:rsidR="002041BE" w:rsidRPr="00EB5D4E" w:rsidTr="00234965">
        <w:trPr>
          <w:trHeight w:val="57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宋体"/>
                <w:color w:val="000000"/>
                <w:sz w:val="24"/>
              </w:rPr>
            </w:pPr>
            <w:r w:rsidRPr="00EB5D4E">
              <w:rPr>
                <w:rFonts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5"/>
                <w:attr w:name="Year" w:val="2003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19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-3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-12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伊家沟玄武庙石钟楼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明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肥城市新城街道办事处伊家沟社区</w:t>
            </w:r>
          </w:p>
        </w:tc>
      </w:tr>
      <w:tr w:rsidR="002041BE" w:rsidRPr="00EB5D4E" w:rsidTr="00234965">
        <w:trPr>
          <w:trHeight w:val="57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宋体"/>
                <w:color w:val="000000"/>
                <w:sz w:val="24"/>
              </w:rPr>
            </w:pPr>
            <w:r w:rsidRPr="00EB5D4E">
              <w:rPr>
                <w:rFonts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5"/>
                <w:attr w:name="Year" w:val="2003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5-2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0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-3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-13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牛山八角琉璃井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明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肥城市王瓜店街道牛山森林公园</w:t>
            </w:r>
          </w:p>
        </w:tc>
      </w:tr>
      <w:tr w:rsidR="002041BE" w:rsidRPr="00EB5D4E" w:rsidTr="00234965">
        <w:trPr>
          <w:trHeight w:val="57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03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5-2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1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-3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-14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桃园玉皇阁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明清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肥城市桃园镇东里三村</w:t>
            </w:r>
          </w:p>
        </w:tc>
      </w:tr>
      <w:tr w:rsidR="002041BE" w:rsidRPr="00EB5D4E" w:rsidTr="00423473">
        <w:trPr>
          <w:trHeight w:val="66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5"/>
                <w:attr w:name="Year" w:val="2003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5-2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2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-3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-15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塔山玉皇庙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宋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肥城市潮泉镇百福图村</w:t>
            </w:r>
          </w:p>
        </w:tc>
      </w:tr>
      <w:tr w:rsidR="002041BE" w:rsidRPr="00EB5D4E" w:rsidTr="00423473">
        <w:trPr>
          <w:trHeight w:val="66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5"/>
                <w:attr w:name="Year" w:val="2003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5-2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3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-3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-16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岔河店清真寺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清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肥城市边院镇岔河店村</w:t>
            </w:r>
          </w:p>
        </w:tc>
      </w:tr>
      <w:tr w:rsidR="002041BE" w:rsidRPr="00EB5D4E" w:rsidTr="00423473">
        <w:trPr>
          <w:trHeight w:val="66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1BE" w:rsidRPr="00EB5D4E" w:rsidRDefault="002041BE" w:rsidP="002041BE">
            <w:pPr>
              <w:widowControl/>
              <w:ind w:firstLineChars="100" w:firstLine="31680"/>
              <w:textAlignment w:val="center"/>
              <w:rPr>
                <w:rFonts w:eastAsia="仿宋_GB2312" w:cs="宋体"/>
                <w:color w:val="000000"/>
                <w:sz w:val="24"/>
              </w:rPr>
            </w:pPr>
            <w:r w:rsidRPr="00EB5D4E">
              <w:rPr>
                <w:rFonts w:eastAsia="仿宋_GB2312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5"/>
                <w:attr w:name="Year" w:val="2003"/>
              </w:smartTagPr>
              <w:r w:rsidRPr="00EB5D4E">
                <w:rPr>
                  <w:rFonts w:eastAsia="仿宋_GB2312" w:cs="仿宋_GB2312"/>
                  <w:color w:val="000000"/>
                  <w:sz w:val="24"/>
                </w:rPr>
                <w:t>5-2</w:t>
              </w:r>
              <w:r>
                <w:rPr>
                  <w:rFonts w:eastAsia="仿宋_GB2312" w:cs="仿宋_GB2312"/>
                  <w:color w:val="000000"/>
                  <w:sz w:val="24"/>
                </w:rPr>
                <w:t>4</w:t>
              </w:r>
              <w:r w:rsidRPr="00EB5D4E">
                <w:rPr>
                  <w:rFonts w:eastAsia="仿宋_GB2312" w:cs="仿宋_GB2312"/>
                  <w:color w:val="000000"/>
                  <w:sz w:val="24"/>
                </w:rPr>
                <w:t>-3</w:t>
              </w:r>
            </w:smartTag>
            <w:r w:rsidRPr="00EB5D4E">
              <w:rPr>
                <w:rFonts w:eastAsia="仿宋_GB2312" w:cs="仿宋_GB2312"/>
                <w:color w:val="000000"/>
                <w:sz w:val="24"/>
              </w:rPr>
              <w:t>-17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sz w:val="24"/>
              </w:rPr>
              <w:t>辛庄辛氏祠堂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sz w:val="24"/>
              </w:rPr>
              <w:t>清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sz w:val="24"/>
              </w:rPr>
              <w:t>肥城市安临</w:t>
            </w:r>
            <w:r>
              <w:rPr>
                <w:rFonts w:eastAsia="仿宋_GB2312" w:cs="仿宋_GB2312" w:hint="eastAsia"/>
                <w:color w:val="000000"/>
                <w:sz w:val="24"/>
              </w:rPr>
              <w:t>站</w:t>
            </w:r>
            <w:r w:rsidRPr="00EB5D4E">
              <w:rPr>
                <w:rFonts w:eastAsia="仿宋_GB2312" w:cs="仿宋_GB2312" w:hint="eastAsia"/>
                <w:color w:val="000000"/>
                <w:sz w:val="24"/>
              </w:rPr>
              <w:t>镇辛庄村</w:t>
            </w:r>
          </w:p>
        </w:tc>
      </w:tr>
      <w:tr w:rsidR="002041BE" w:rsidRPr="00EB5D4E" w:rsidTr="00423473">
        <w:trPr>
          <w:trHeight w:val="66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jc w:val="center"/>
              <w:textAlignment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5"/>
                <w:attr w:name="Year" w:val="2003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5-2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5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-3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-18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刘氏宗祠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清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26480" w:rsidRDefault="002041BE" w:rsidP="00234965">
            <w:pPr>
              <w:jc w:val="center"/>
              <w:textAlignment w:val="center"/>
              <w:rPr>
                <w:rFonts w:eastAsia="仿宋_GB2312" w:cs="仿宋_GB2312"/>
                <w:color w:val="000000"/>
                <w:spacing w:val="-8"/>
                <w:kern w:val="0"/>
                <w:sz w:val="24"/>
              </w:rPr>
            </w:pPr>
            <w:r w:rsidRPr="00E26480">
              <w:rPr>
                <w:rFonts w:eastAsia="仿宋_GB2312" w:cs="仿宋_GB2312" w:hint="eastAsia"/>
                <w:color w:val="000000"/>
                <w:spacing w:val="-8"/>
                <w:kern w:val="0"/>
                <w:sz w:val="24"/>
              </w:rPr>
              <w:t>宁阳县磁窑开发区后海子村</w:t>
            </w:r>
          </w:p>
        </w:tc>
      </w:tr>
      <w:tr w:rsidR="002041BE" w:rsidRPr="00EB5D4E" w:rsidTr="00423473">
        <w:trPr>
          <w:trHeight w:val="66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宋体"/>
                <w:color w:val="000000"/>
                <w:sz w:val="24"/>
              </w:rPr>
            </w:pPr>
            <w:r w:rsidRPr="00EB5D4E">
              <w:rPr>
                <w:rFonts w:eastAsia="仿宋_GB2312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5"/>
                <w:attr w:name="Year" w:val="2003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5-2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6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-3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-19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泰伯祠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清</w:t>
            </w:r>
          </w:p>
        </w:tc>
        <w:tc>
          <w:tcPr>
            <w:tcW w:w="1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1BE" w:rsidRPr="00E26480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宁阳县东疏镇寺头村</w:t>
            </w:r>
          </w:p>
        </w:tc>
      </w:tr>
      <w:tr w:rsidR="002041BE" w:rsidRPr="00EB5D4E" w:rsidTr="00423473">
        <w:trPr>
          <w:trHeight w:val="66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jc w:val="center"/>
              <w:textAlignment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5"/>
                <w:attr w:name="Year" w:val="2003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5-2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7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-3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-20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周氏祠堂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清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高新区天宝镇庄庄村</w:t>
            </w:r>
          </w:p>
        </w:tc>
      </w:tr>
      <w:tr w:rsidR="002041BE" w:rsidRPr="00EB5D4E" w:rsidTr="00F45D5B">
        <w:trPr>
          <w:trHeight w:val="540"/>
          <w:jc w:val="center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kern w:val="0"/>
                <w:sz w:val="32"/>
                <w:szCs w:val="32"/>
              </w:rPr>
            </w:pPr>
          </w:p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32"/>
                <w:szCs w:val="32"/>
              </w:rPr>
            </w:pPr>
            <w:r w:rsidRPr="00EB5D4E">
              <w:rPr>
                <w:rFonts w:eastAsia="黑体" w:cs="黑体" w:hint="eastAsia"/>
                <w:color w:val="000000"/>
                <w:kern w:val="0"/>
                <w:sz w:val="32"/>
                <w:szCs w:val="32"/>
              </w:rPr>
              <w:t>四、石窟寺及石刻（共计</w:t>
            </w:r>
            <w:r w:rsidRPr="00EB5D4E">
              <w:rPr>
                <w:rFonts w:eastAsia="黑体" w:cs="黑体"/>
                <w:color w:val="000000"/>
                <w:kern w:val="0"/>
                <w:sz w:val="32"/>
                <w:szCs w:val="32"/>
              </w:rPr>
              <w:t>4</w:t>
            </w:r>
            <w:r w:rsidRPr="00EB5D4E">
              <w:rPr>
                <w:rFonts w:eastAsia="黑体" w:cs="黑体" w:hint="eastAsia"/>
                <w:color w:val="000000"/>
                <w:kern w:val="0"/>
                <w:sz w:val="32"/>
                <w:szCs w:val="32"/>
              </w:rPr>
              <w:t>处）</w:t>
            </w:r>
          </w:p>
        </w:tc>
      </w:tr>
      <w:tr w:rsidR="002041BE" w:rsidRPr="00EB5D4E" w:rsidTr="00504320">
        <w:trPr>
          <w:trHeight w:val="46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kern w:val="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kern w:val="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kern w:val="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名</w:t>
            </w:r>
            <w:r w:rsidRPr="00EB5D4E">
              <w:rPr>
                <w:rFonts w:eastAsia="黑体" w:cs="仿宋_GB2312"/>
                <w:bCs/>
                <w:color w:val="000000"/>
                <w:kern w:val="0"/>
                <w:sz w:val="24"/>
              </w:rPr>
              <w:t xml:space="preserve">  </w:t>
            </w: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kern w:val="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时</w:t>
            </w:r>
            <w:r w:rsidRPr="00EB5D4E">
              <w:rPr>
                <w:rFonts w:eastAsia="黑体" w:cs="仿宋_GB2312"/>
                <w:bCs/>
                <w:color w:val="000000"/>
                <w:kern w:val="0"/>
                <w:sz w:val="24"/>
              </w:rPr>
              <w:t xml:space="preserve"> </w:t>
            </w: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代</w:t>
            </w:r>
          </w:p>
        </w:tc>
        <w:tc>
          <w:tcPr>
            <w:tcW w:w="1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kern w:val="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地</w:t>
            </w:r>
            <w:r w:rsidRPr="00EB5D4E">
              <w:rPr>
                <w:rFonts w:eastAsia="黑体" w:cs="仿宋_GB2312"/>
                <w:bCs/>
                <w:color w:val="000000"/>
                <w:kern w:val="0"/>
                <w:sz w:val="24"/>
              </w:rPr>
              <w:t xml:space="preserve">  </w:t>
            </w: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址</w:t>
            </w:r>
          </w:p>
        </w:tc>
      </w:tr>
      <w:tr w:rsidR="002041BE" w:rsidRPr="00EB5D4E" w:rsidTr="00234965">
        <w:trPr>
          <w:trHeight w:val="57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宋体"/>
                <w:color w:val="000000"/>
                <w:sz w:val="24"/>
              </w:rPr>
            </w:pPr>
            <w:r w:rsidRPr="00EB5D4E">
              <w:rPr>
                <w:rFonts w:eastAsia="仿宋_GB2312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5"/>
                <w:attr w:name="Year" w:val="2004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5-28-4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-01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大佛寺石造像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宋元</w:t>
            </w:r>
          </w:p>
        </w:tc>
        <w:tc>
          <w:tcPr>
            <w:tcW w:w="1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宁阳县鹤山镇中皋社区</w:t>
            </w:r>
          </w:p>
        </w:tc>
      </w:tr>
      <w:tr w:rsidR="002041BE" w:rsidRPr="00EB5D4E" w:rsidTr="00234965">
        <w:trPr>
          <w:trHeight w:val="57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A1149D">
            <w:pPr>
              <w:widowControl/>
              <w:jc w:val="center"/>
              <w:textAlignment w:val="center"/>
              <w:rPr>
                <w:rFonts w:eastAsia="仿宋_GB2312" w:cs="宋体"/>
                <w:color w:val="000000"/>
                <w:sz w:val="24"/>
              </w:rPr>
            </w:pPr>
            <w:r w:rsidRPr="00EB5D4E">
              <w:rPr>
                <w:rFonts w:eastAsia="仿宋_GB2312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A1149D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5"/>
                <w:attr w:name="Year" w:val="2004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5-29-4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-02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A1149D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清泉寺石刻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A1149D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1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东平县大羊镇尚庄村</w:t>
            </w:r>
          </w:p>
        </w:tc>
      </w:tr>
      <w:tr w:rsidR="002041BE" w:rsidRPr="00EB5D4E" w:rsidTr="00234965">
        <w:trPr>
          <w:trHeight w:val="43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A1149D">
            <w:pPr>
              <w:widowControl/>
              <w:jc w:val="center"/>
              <w:textAlignment w:val="center"/>
              <w:rPr>
                <w:rFonts w:eastAsia="仿宋_GB2312" w:cs="宋体"/>
                <w:color w:val="000000"/>
                <w:sz w:val="24"/>
              </w:rPr>
            </w:pPr>
            <w:r w:rsidRPr="00EB5D4E">
              <w:rPr>
                <w:rFonts w:eastAsia="仿宋_GB2312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A1149D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5"/>
                <w:attr w:name="Year" w:val="2004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5-30-4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-03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A1149D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寨山前石刻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A1149D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宋</w:t>
            </w:r>
          </w:p>
        </w:tc>
        <w:tc>
          <w:tcPr>
            <w:tcW w:w="1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高新区天宝镇寨山前村</w:t>
            </w:r>
          </w:p>
        </w:tc>
      </w:tr>
      <w:tr w:rsidR="002041BE" w:rsidRPr="00EB5D4E" w:rsidTr="00234965">
        <w:trPr>
          <w:trHeight w:val="57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A1149D">
            <w:pPr>
              <w:widowControl/>
              <w:jc w:val="center"/>
              <w:textAlignment w:val="center"/>
              <w:rPr>
                <w:rFonts w:eastAsia="仿宋_GB2312" w:cs="宋体"/>
                <w:color w:val="000000"/>
                <w:sz w:val="24"/>
              </w:rPr>
            </w:pPr>
            <w:r w:rsidRPr="00EB5D4E">
              <w:rPr>
                <w:rFonts w:eastAsia="仿宋_GB2312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A1149D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04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5-31-4</w:t>
              </w:r>
            </w:smartTag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-04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A1149D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郭家庄关帝庙石刻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A1149D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清</w:t>
            </w:r>
          </w:p>
        </w:tc>
        <w:tc>
          <w:tcPr>
            <w:tcW w:w="1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高新区天宝镇郭家庄村</w:t>
            </w:r>
          </w:p>
        </w:tc>
      </w:tr>
      <w:tr w:rsidR="002041BE" w:rsidRPr="00EB5D4E" w:rsidTr="00F45D5B">
        <w:trPr>
          <w:trHeight w:val="555"/>
          <w:jc w:val="center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kern w:val="0"/>
                <w:sz w:val="32"/>
                <w:szCs w:val="32"/>
              </w:rPr>
            </w:pPr>
          </w:p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32"/>
                <w:szCs w:val="32"/>
              </w:rPr>
            </w:pPr>
            <w:r w:rsidRPr="00EB5D4E">
              <w:rPr>
                <w:rFonts w:eastAsia="黑体" w:cs="黑体" w:hint="eastAsia"/>
                <w:color w:val="000000"/>
                <w:kern w:val="0"/>
                <w:sz w:val="32"/>
                <w:szCs w:val="32"/>
              </w:rPr>
              <w:t>五、近现代重要史迹及代表性建筑（</w:t>
            </w:r>
            <w:r w:rsidRPr="00EB5D4E">
              <w:rPr>
                <w:rFonts w:eastAsia="黑体" w:cs="黑体"/>
                <w:color w:val="000000"/>
                <w:kern w:val="0"/>
                <w:sz w:val="32"/>
                <w:szCs w:val="32"/>
              </w:rPr>
              <w:t>4</w:t>
            </w:r>
            <w:r w:rsidRPr="00EB5D4E">
              <w:rPr>
                <w:rFonts w:eastAsia="黑体" w:cs="黑体" w:hint="eastAsia"/>
                <w:color w:val="000000"/>
                <w:kern w:val="0"/>
                <w:sz w:val="32"/>
                <w:szCs w:val="32"/>
              </w:rPr>
              <w:t>处）</w:t>
            </w:r>
          </w:p>
        </w:tc>
      </w:tr>
      <w:tr w:rsidR="002041BE" w:rsidRPr="00EB5D4E" w:rsidTr="00504320">
        <w:trPr>
          <w:trHeight w:val="48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kern w:val="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序</w:t>
            </w:r>
            <w:r w:rsidRPr="00EB5D4E">
              <w:rPr>
                <w:rFonts w:eastAsia="黑体" w:cs="仿宋_GB2312"/>
                <w:bCs/>
                <w:color w:val="000000"/>
                <w:kern w:val="0"/>
                <w:sz w:val="24"/>
              </w:rPr>
              <w:t xml:space="preserve"> </w:t>
            </w: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kern w:val="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kern w:val="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名</w:t>
            </w:r>
            <w:r w:rsidRPr="00EB5D4E">
              <w:rPr>
                <w:rFonts w:eastAsia="黑体" w:cs="仿宋_GB2312"/>
                <w:bCs/>
                <w:color w:val="000000"/>
                <w:kern w:val="0"/>
                <w:sz w:val="24"/>
              </w:rPr>
              <w:t xml:space="preserve">  </w:t>
            </w: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kern w:val="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时</w:t>
            </w:r>
            <w:r w:rsidRPr="00EB5D4E">
              <w:rPr>
                <w:rFonts w:eastAsia="黑体" w:cs="仿宋_GB2312"/>
                <w:bCs/>
                <w:color w:val="000000"/>
                <w:kern w:val="0"/>
                <w:sz w:val="24"/>
              </w:rPr>
              <w:t xml:space="preserve"> </w:t>
            </w: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代</w:t>
            </w:r>
          </w:p>
        </w:tc>
        <w:tc>
          <w:tcPr>
            <w:tcW w:w="1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kern w:val="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地</w:t>
            </w:r>
            <w:r w:rsidRPr="00EB5D4E">
              <w:rPr>
                <w:rFonts w:eastAsia="黑体" w:cs="仿宋_GB2312"/>
                <w:bCs/>
                <w:color w:val="000000"/>
                <w:kern w:val="0"/>
                <w:sz w:val="24"/>
              </w:rPr>
              <w:t xml:space="preserve">  </w:t>
            </w: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址</w:t>
            </w:r>
          </w:p>
        </w:tc>
      </w:tr>
      <w:tr w:rsidR="002041BE" w:rsidRPr="00EB5D4E" w:rsidTr="00234965">
        <w:trPr>
          <w:trHeight w:val="60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5-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1932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3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2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-5-01</w:t>
              </w:r>
            </w:smartTag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肥城安孙灌渠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1960</w:t>
            </w: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肥城市安庄镇、孙伯镇</w:t>
            </w:r>
          </w:p>
        </w:tc>
      </w:tr>
      <w:tr w:rsidR="002041BE" w:rsidRPr="00EB5D4E" w:rsidTr="00234965">
        <w:trPr>
          <w:trHeight w:val="67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5-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1933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3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3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-5-02</w:t>
              </w:r>
            </w:smartTag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肥城县抗日民主政府旧址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抗日战争时期</w:t>
            </w:r>
          </w:p>
        </w:tc>
        <w:tc>
          <w:tcPr>
            <w:tcW w:w="1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肥城市王庄镇东焦村</w:t>
            </w:r>
          </w:p>
        </w:tc>
      </w:tr>
      <w:tr w:rsidR="002041BE" w:rsidRPr="00EB5D4E" w:rsidTr="00234965">
        <w:trPr>
          <w:trHeight w:val="63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5-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1934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3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4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-5-03</w:t>
              </w:r>
            </w:smartTag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群将湖扬水站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1978</w:t>
            </w: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肥城市王瓜店街道办事处姜庄村</w:t>
            </w:r>
          </w:p>
        </w:tc>
      </w:tr>
      <w:tr w:rsidR="002041BE" w:rsidRPr="00EB5D4E" w:rsidTr="00234965">
        <w:trPr>
          <w:trHeight w:val="69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/>
                <w:color w:val="000000"/>
                <w:kern w:val="0"/>
                <w:sz w:val="24"/>
              </w:rPr>
              <w:t>5-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1935"/>
              </w:smartTagP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3</w:t>
              </w:r>
              <w:r>
                <w:rPr>
                  <w:rFonts w:eastAsia="仿宋_GB2312" w:cs="仿宋_GB2312"/>
                  <w:color w:val="000000"/>
                  <w:kern w:val="0"/>
                  <w:sz w:val="24"/>
                </w:rPr>
                <w:t>5</w:t>
              </w:r>
              <w:r w:rsidRPr="00EB5D4E">
                <w:rPr>
                  <w:rFonts w:eastAsia="仿宋_GB2312" w:cs="仿宋_GB2312"/>
                  <w:color w:val="000000"/>
                  <w:kern w:val="0"/>
                  <w:sz w:val="24"/>
                </w:rPr>
                <w:t>-5-04</w:t>
              </w:r>
            </w:smartTag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东平县工委旧址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抗日战争时期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东平县州城街道办事处桂井子村</w:t>
            </w:r>
          </w:p>
        </w:tc>
      </w:tr>
      <w:tr w:rsidR="002041BE" w:rsidRPr="00EB5D4E" w:rsidTr="00E26480">
        <w:trPr>
          <w:trHeight w:val="60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kern w:val="0"/>
                <w:sz w:val="32"/>
                <w:szCs w:val="32"/>
              </w:rPr>
            </w:pPr>
          </w:p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32"/>
                <w:szCs w:val="32"/>
              </w:rPr>
            </w:pPr>
            <w:r w:rsidRPr="00EB5D4E">
              <w:rPr>
                <w:rFonts w:eastAsia="黑体" w:cs="黑体" w:hint="eastAsia"/>
                <w:color w:val="000000"/>
                <w:kern w:val="0"/>
                <w:sz w:val="32"/>
                <w:szCs w:val="32"/>
              </w:rPr>
              <w:t>与现有市级重点文物保护单位合并的项目</w:t>
            </w:r>
          </w:p>
        </w:tc>
      </w:tr>
      <w:tr w:rsidR="002041BE" w:rsidRPr="00EB5D4E" w:rsidTr="00E26480">
        <w:trPr>
          <w:trHeight w:val="315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楷体_GB2312" w:cs="楷体"/>
                <w:color w:val="000000"/>
                <w:sz w:val="32"/>
                <w:szCs w:val="32"/>
              </w:rPr>
            </w:pPr>
            <w:r w:rsidRPr="00EB5D4E">
              <w:rPr>
                <w:rFonts w:eastAsia="楷体_GB2312" w:cs="楷体" w:hint="eastAsia"/>
                <w:color w:val="000000"/>
                <w:kern w:val="0"/>
                <w:sz w:val="32"/>
                <w:szCs w:val="32"/>
              </w:rPr>
              <w:t>（共计</w:t>
            </w:r>
            <w:r w:rsidRPr="00EB5D4E">
              <w:rPr>
                <w:rFonts w:eastAsia="楷体_GB2312" w:cs="楷体"/>
                <w:color w:val="000000"/>
                <w:kern w:val="0"/>
                <w:sz w:val="32"/>
                <w:szCs w:val="32"/>
              </w:rPr>
              <w:t>1</w:t>
            </w:r>
            <w:r w:rsidRPr="00EB5D4E">
              <w:rPr>
                <w:rFonts w:eastAsia="楷体_GB2312" w:cs="楷体" w:hint="eastAsia"/>
                <w:color w:val="000000"/>
                <w:kern w:val="0"/>
                <w:sz w:val="32"/>
                <w:szCs w:val="32"/>
              </w:rPr>
              <w:t>处）</w:t>
            </w:r>
          </w:p>
        </w:tc>
      </w:tr>
      <w:tr w:rsidR="002041BE" w:rsidRPr="00EB5D4E" w:rsidTr="00504320">
        <w:trPr>
          <w:trHeight w:val="435"/>
          <w:jc w:val="center"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kern w:val="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序</w:t>
            </w:r>
            <w:r w:rsidRPr="00EB5D4E">
              <w:rPr>
                <w:rFonts w:eastAsia="黑体" w:cs="仿宋_GB2312"/>
                <w:bCs/>
                <w:color w:val="000000"/>
                <w:kern w:val="0"/>
                <w:sz w:val="24"/>
              </w:rPr>
              <w:t xml:space="preserve"> </w:t>
            </w: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kern w:val="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名</w:t>
            </w:r>
            <w:r w:rsidRPr="00EB5D4E">
              <w:rPr>
                <w:rFonts w:eastAsia="黑体" w:cs="仿宋_GB2312"/>
                <w:bCs/>
                <w:color w:val="000000"/>
                <w:kern w:val="0"/>
                <w:sz w:val="24"/>
              </w:rPr>
              <w:t xml:space="preserve">  </w:t>
            </w: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kern w:val="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时</w:t>
            </w:r>
            <w:r w:rsidRPr="00EB5D4E">
              <w:rPr>
                <w:rFonts w:eastAsia="黑体" w:cs="仿宋_GB2312"/>
                <w:bCs/>
                <w:color w:val="000000"/>
                <w:kern w:val="0"/>
                <w:sz w:val="24"/>
              </w:rPr>
              <w:t xml:space="preserve"> </w:t>
            </w: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代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kern w:val="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地</w:t>
            </w:r>
            <w:r w:rsidRPr="00EB5D4E">
              <w:rPr>
                <w:rFonts w:eastAsia="黑体" w:cs="仿宋_GB2312"/>
                <w:bCs/>
                <w:color w:val="000000"/>
                <w:kern w:val="0"/>
                <w:sz w:val="24"/>
              </w:rPr>
              <w:t xml:space="preserve">  </w:t>
            </w: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址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黑体" w:cs="仿宋_GB2312"/>
                <w:bCs/>
                <w:color w:val="000000"/>
                <w:kern w:val="0"/>
                <w:sz w:val="24"/>
              </w:rPr>
            </w:pPr>
            <w:r w:rsidRPr="00EB5D4E">
              <w:rPr>
                <w:rFonts w:eastAsia="黑体" w:cs="仿宋_GB2312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2041BE" w:rsidRPr="00EB5D4E" w:rsidTr="00234965">
        <w:trPr>
          <w:trHeight w:val="1455"/>
          <w:jc w:val="center"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宋体"/>
                <w:color w:val="00000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范蠡祠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清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肥城市湖屯镇</w:t>
            </w:r>
          </w:p>
          <w:p w:rsidR="002041BE" w:rsidRPr="00EB5D4E" w:rsidRDefault="002041BE" w:rsidP="00EF185F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栖幽寺村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1BE" w:rsidRPr="00EB5D4E" w:rsidRDefault="002041BE" w:rsidP="00234965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 w:rsidRPr="00EB5D4E">
              <w:rPr>
                <w:rFonts w:eastAsia="仿宋_GB2312" w:cs="仿宋_GB2312" w:hint="eastAsia"/>
                <w:color w:val="000000"/>
                <w:kern w:val="0"/>
                <w:sz w:val="24"/>
              </w:rPr>
              <w:t>归入第四批市级重点文物保护单位范蠡墓</w:t>
            </w:r>
          </w:p>
        </w:tc>
      </w:tr>
    </w:tbl>
    <w:p w:rsidR="002041BE" w:rsidRPr="00EB5D4E" w:rsidRDefault="002041BE" w:rsidP="00C3739C">
      <w:pPr>
        <w:rPr>
          <w:rFonts w:eastAsia="仿宋"/>
          <w:sz w:val="32"/>
          <w:szCs w:val="32"/>
        </w:rPr>
      </w:pPr>
    </w:p>
    <w:p w:rsidR="002041BE" w:rsidRPr="00EB5D4E" w:rsidRDefault="002041BE"/>
    <w:sectPr w:rsidR="002041BE" w:rsidRPr="00EB5D4E" w:rsidSect="00F45D5B">
      <w:pgSz w:w="11906" w:h="16838" w:code="9"/>
      <w:pgMar w:top="1701" w:right="1588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BE" w:rsidRDefault="002041BE" w:rsidP="009268B5">
      <w:r>
        <w:separator/>
      </w:r>
    </w:p>
  </w:endnote>
  <w:endnote w:type="continuationSeparator" w:id="1">
    <w:p w:rsidR="002041BE" w:rsidRDefault="002041BE" w:rsidP="00926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BE" w:rsidRDefault="002041BE" w:rsidP="009268B5">
      <w:r>
        <w:separator/>
      </w:r>
    </w:p>
  </w:footnote>
  <w:footnote w:type="continuationSeparator" w:id="1">
    <w:p w:rsidR="002041BE" w:rsidRDefault="002041BE" w:rsidP="00926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C59"/>
    <w:rsid w:val="000969F3"/>
    <w:rsid w:val="001A2787"/>
    <w:rsid w:val="001D7213"/>
    <w:rsid w:val="002041BE"/>
    <w:rsid w:val="002312DE"/>
    <w:rsid w:val="00234965"/>
    <w:rsid w:val="00265735"/>
    <w:rsid w:val="002870FF"/>
    <w:rsid w:val="002942E5"/>
    <w:rsid w:val="00315154"/>
    <w:rsid w:val="00423473"/>
    <w:rsid w:val="00423740"/>
    <w:rsid w:val="004925D4"/>
    <w:rsid w:val="004A3ACC"/>
    <w:rsid w:val="004F2DF3"/>
    <w:rsid w:val="004F2F7A"/>
    <w:rsid w:val="00504320"/>
    <w:rsid w:val="00513C59"/>
    <w:rsid w:val="005443B3"/>
    <w:rsid w:val="00622ECC"/>
    <w:rsid w:val="00706DF9"/>
    <w:rsid w:val="0071395B"/>
    <w:rsid w:val="00720C5D"/>
    <w:rsid w:val="0074130C"/>
    <w:rsid w:val="00763B89"/>
    <w:rsid w:val="007B6419"/>
    <w:rsid w:val="007E4F19"/>
    <w:rsid w:val="008162A1"/>
    <w:rsid w:val="008F288B"/>
    <w:rsid w:val="009268B5"/>
    <w:rsid w:val="00982ED6"/>
    <w:rsid w:val="009F0A19"/>
    <w:rsid w:val="00A1149D"/>
    <w:rsid w:val="00A23998"/>
    <w:rsid w:val="00A9260C"/>
    <w:rsid w:val="00AE36D1"/>
    <w:rsid w:val="00B032C3"/>
    <w:rsid w:val="00B210CB"/>
    <w:rsid w:val="00B4236A"/>
    <w:rsid w:val="00B77E4C"/>
    <w:rsid w:val="00BB48B4"/>
    <w:rsid w:val="00C3739C"/>
    <w:rsid w:val="00CE1685"/>
    <w:rsid w:val="00CE3BEA"/>
    <w:rsid w:val="00D17C31"/>
    <w:rsid w:val="00E1213E"/>
    <w:rsid w:val="00E26480"/>
    <w:rsid w:val="00E340F1"/>
    <w:rsid w:val="00E84C3E"/>
    <w:rsid w:val="00E96B3D"/>
    <w:rsid w:val="00EB5D4E"/>
    <w:rsid w:val="00EC6A4A"/>
    <w:rsid w:val="00EF185F"/>
    <w:rsid w:val="00F45D5B"/>
    <w:rsid w:val="00F7347E"/>
    <w:rsid w:val="00FD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5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26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68B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26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68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4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234</Words>
  <Characters>1338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泰安市人民政府</dc:title>
  <dc:subject/>
  <dc:creator>lenovo</dc:creator>
  <cp:keywords/>
  <dc:description/>
  <cp:lastModifiedBy>User</cp:lastModifiedBy>
  <cp:revision>43</cp:revision>
  <cp:lastPrinted>2018-04-03T08:29:00Z</cp:lastPrinted>
  <dcterms:created xsi:type="dcterms:W3CDTF">2018-04-28T02:59:00Z</dcterms:created>
  <dcterms:modified xsi:type="dcterms:W3CDTF">2018-05-07T02:10:00Z</dcterms:modified>
</cp:coreProperties>
</file>